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47" w:rsidRPr="00924E75" w:rsidRDefault="00930447" w:rsidP="00F32A79">
      <w:pPr>
        <w:pStyle w:val="Heading1"/>
        <w:spacing w:before="0" w:after="0" w:line="240" w:lineRule="auto"/>
        <w:rPr>
          <w:b/>
          <w:sz w:val="24"/>
          <w:szCs w:val="24"/>
        </w:rPr>
      </w:pPr>
      <w:bookmarkStart w:id="0" w:name="_Toc398185983"/>
      <w:bookmarkStart w:id="1" w:name="_Toc430619189"/>
      <w:r w:rsidRPr="00924E75">
        <w:rPr>
          <w:rFonts w:hint="eastAsia"/>
          <w:b/>
          <w:sz w:val="24"/>
          <w:szCs w:val="24"/>
        </w:rPr>
        <w:t>印花税纳税申报（报告）表</w:t>
      </w:r>
      <w:bookmarkEnd w:id="0"/>
      <w:bookmarkEnd w:id="1"/>
    </w:p>
    <w:p w:rsidR="00930447" w:rsidRPr="00487CC5" w:rsidRDefault="00930447" w:rsidP="00F32A79">
      <w:pPr>
        <w:rPr>
          <w:rFonts w:ascii="宋体" w:eastAsia="宋体" w:hAnsi="宋体"/>
          <w:sz w:val="21"/>
          <w:szCs w:val="21"/>
        </w:rPr>
      </w:pPr>
      <w:r w:rsidRPr="007F49AD">
        <w:rPr>
          <w:rFonts w:ascii="宋体" w:hAnsi="宋体"/>
          <w:szCs w:val="21"/>
        </w:rPr>
        <w:t xml:space="preserve">  </w:t>
      </w:r>
      <w:r w:rsidRPr="00487CC5">
        <w:rPr>
          <w:rFonts w:ascii="宋体" w:eastAsia="宋体" w:hAnsi="宋体" w:hint="eastAsia"/>
          <w:sz w:val="21"/>
          <w:szCs w:val="21"/>
        </w:rPr>
        <w:t>税款所属期限：自</w:t>
      </w:r>
      <w:r w:rsidRPr="00487CC5">
        <w:rPr>
          <w:rFonts w:ascii="宋体" w:eastAsia="宋体" w:hAnsi="宋体"/>
          <w:sz w:val="21"/>
          <w:szCs w:val="21"/>
        </w:rPr>
        <w:t xml:space="preserve">    </w:t>
      </w:r>
      <w:r w:rsidRPr="00487CC5">
        <w:rPr>
          <w:rFonts w:ascii="宋体" w:eastAsia="宋体" w:hAnsi="宋体" w:hint="eastAsia"/>
          <w:sz w:val="21"/>
          <w:szCs w:val="21"/>
        </w:rPr>
        <w:t>年</w:t>
      </w:r>
      <w:r w:rsidRPr="00487CC5">
        <w:rPr>
          <w:rFonts w:ascii="宋体" w:eastAsia="宋体" w:hAnsi="宋体"/>
          <w:sz w:val="21"/>
          <w:szCs w:val="21"/>
        </w:rPr>
        <w:t xml:space="preserve">  </w:t>
      </w:r>
      <w:r w:rsidRPr="00487CC5">
        <w:rPr>
          <w:rFonts w:ascii="宋体" w:eastAsia="宋体" w:hAnsi="宋体" w:hint="eastAsia"/>
          <w:sz w:val="21"/>
          <w:szCs w:val="21"/>
        </w:rPr>
        <w:t>月</w:t>
      </w:r>
      <w:r w:rsidRPr="00487CC5">
        <w:rPr>
          <w:rFonts w:ascii="宋体" w:eastAsia="宋体" w:hAnsi="宋体"/>
          <w:sz w:val="21"/>
          <w:szCs w:val="21"/>
        </w:rPr>
        <w:t xml:space="preserve">  </w:t>
      </w:r>
      <w:r w:rsidRPr="00487CC5">
        <w:rPr>
          <w:rFonts w:ascii="宋体" w:eastAsia="宋体" w:hAnsi="宋体" w:hint="eastAsia"/>
          <w:sz w:val="21"/>
          <w:szCs w:val="21"/>
        </w:rPr>
        <w:t>日至</w:t>
      </w:r>
      <w:r w:rsidRPr="00487CC5">
        <w:rPr>
          <w:rFonts w:ascii="宋体" w:eastAsia="宋体" w:hAnsi="宋体"/>
          <w:sz w:val="21"/>
          <w:szCs w:val="21"/>
        </w:rPr>
        <w:t xml:space="preserve">    </w:t>
      </w:r>
      <w:r w:rsidRPr="00487CC5">
        <w:rPr>
          <w:rFonts w:ascii="宋体" w:eastAsia="宋体" w:hAnsi="宋体" w:hint="eastAsia"/>
          <w:sz w:val="21"/>
          <w:szCs w:val="21"/>
        </w:rPr>
        <w:t>年</w:t>
      </w:r>
      <w:r w:rsidRPr="00487CC5">
        <w:rPr>
          <w:rFonts w:ascii="宋体" w:eastAsia="宋体" w:hAnsi="宋体"/>
          <w:sz w:val="21"/>
          <w:szCs w:val="21"/>
        </w:rPr>
        <w:t xml:space="preserve">  </w:t>
      </w:r>
      <w:r w:rsidRPr="00487CC5">
        <w:rPr>
          <w:rFonts w:ascii="宋体" w:eastAsia="宋体" w:hAnsi="宋体" w:hint="eastAsia"/>
          <w:sz w:val="21"/>
          <w:szCs w:val="21"/>
        </w:rPr>
        <w:t>月</w:t>
      </w:r>
      <w:r w:rsidRPr="00487CC5">
        <w:rPr>
          <w:rFonts w:ascii="宋体" w:eastAsia="宋体" w:hAnsi="宋体"/>
          <w:sz w:val="21"/>
          <w:szCs w:val="21"/>
        </w:rPr>
        <w:t xml:space="preserve">  </w:t>
      </w:r>
      <w:r w:rsidRPr="00487CC5">
        <w:rPr>
          <w:rFonts w:ascii="宋体" w:eastAsia="宋体" w:hAnsi="宋体" w:hint="eastAsia"/>
          <w:sz w:val="21"/>
          <w:szCs w:val="21"/>
        </w:rPr>
        <w:t>日</w:t>
      </w:r>
      <w:r w:rsidRPr="00487CC5">
        <w:rPr>
          <w:rFonts w:ascii="宋体" w:eastAsia="宋体" w:hAnsi="宋体"/>
          <w:sz w:val="21"/>
          <w:szCs w:val="21"/>
        </w:rPr>
        <w:t xml:space="preserve">          </w:t>
      </w:r>
      <w:r w:rsidRPr="00487CC5">
        <w:rPr>
          <w:rFonts w:ascii="宋体" w:eastAsia="宋体" w:hAnsi="宋体" w:hint="eastAsia"/>
          <w:sz w:val="21"/>
          <w:szCs w:val="21"/>
        </w:rPr>
        <w:t>填表日期：</w:t>
      </w:r>
      <w:r w:rsidRPr="00487CC5">
        <w:rPr>
          <w:rFonts w:ascii="宋体" w:eastAsia="宋体" w:hAnsi="宋体"/>
          <w:sz w:val="21"/>
          <w:szCs w:val="21"/>
        </w:rPr>
        <w:t xml:space="preserve">   </w:t>
      </w:r>
      <w:r w:rsidRPr="00487CC5">
        <w:rPr>
          <w:rFonts w:ascii="宋体" w:eastAsia="宋体" w:hAnsi="宋体" w:hint="eastAsia"/>
          <w:sz w:val="21"/>
          <w:szCs w:val="21"/>
        </w:rPr>
        <w:t>年</w:t>
      </w:r>
      <w:r w:rsidRPr="00487CC5">
        <w:rPr>
          <w:rFonts w:ascii="宋体" w:eastAsia="宋体" w:hAnsi="宋体"/>
          <w:sz w:val="21"/>
          <w:szCs w:val="21"/>
        </w:rPr>
        <w:t xml:space="preserve">    </w:t>
      </w:r>
      <w:r w:rsidRPr="00487CC5">
        <w:rPr>
          <w:rFonts w:ascii="宋体" w:eastAsia="宋体" w:hAnsi="宋体" w:hint="eastAsia"/>
          <w:sz w:val="21"/>
          <w:szCs w:val="21"/>
        </w:rPr>
        <w:t>月</w:t>
      </w:r>
      <w:r w:rsidRPr="00487CC5">
        <w:rPr>
          <w:rFonts w:ascii="宋体" w:eastAsia="宋体" w:hAnsi="宋体"/>
          <w:sz w:val="21"/>
          <w:szCs w:val="21"/>
        </w:rPr>
        <w:t xml:space="preserve">    </w:t>
      </w:r>
      <w:r w:rsidRPr="00487CC5">
        <w:rPr>
          <w:rFonts w:ascii="宋体" w:eastAsia="宋体" w:hAnsi="宋体" w:hint="eastAsia"/>
          <w:sz w:val="21"/>
          <w:szCs w:val="21"/>
        </w:rPr>
        <w:t>日</w:t>
      </w:r>
      <w:r w:rsidRPr="00487CC5">
        <w:rPr>
          <w:rFonts w:ascii="宋体" w:eastAsia="宋体" w:hAnsi="宋体"/>
          <w:sz w:val="21"/>
          <w:szCs w:val="21"/>
        </w:rPr>
        <w:t xml:space="preserve">                       </w:t>
      </w:r>
      <w:r w:rsidRPr="00487CC5">
        <w:rPr>
          <w:rFonts w:ascii="宋体" w:eastAsia="宋体" w:hAnsi="宋体" w:hint="eastAsia"/>
          <w:sz w:val="21"/>
          <w:szCs w:val="21"/>
        </w:rPr>
        <w:t>金额单位：元</w:t>
      </w:r>
      <w:r w:rsidRPr="00487CC5">
        <w:rPr>
          <w:rFonts w:ascii="宋体" w:eastAsia="宋体" w:hAnsi="宋体" w:cs="宋体" w:hint="eastAsia"/>
          <w:kern w:val="0"/>
          <w:sz w:val="21"/>
          <w:szCs w:val="21"/>
        </w:rPr>
        <w:t>至角分</w:t>
      </w:r>
    </w:p>
    <w:tbl>
      <w:tblPr>
        <w:tblW w:w="0" w:type="auto"/>
        <w:tblInd w:w="250" w:type="dxa"/>
        <w:tblLayout w:type="fixed"/>
        <w:tblLook w:val="0000"/>
      </w:tblPr>
      <w:tblGrid>
        <w:gridCol w:w="38"/>
        <w:gridCol w:w="1284"/>
        <w:gridCol w:w="242"/>
        <w:gridCol w:w="236"/>
        <w:gridCol w:w="236"/>
        <w:gridCol w:w="236"/>
        <w:gridCol w:w="236"/>
        <w:gridCol w:w="190"/>
        <w:gridCol w:w="46"/>
        <w:gridCol w:w="236"/>
        <w:gridCol w:w="236"/>
        <w:gridCol w:w="236"/>
        <w:gridCol w:w="146"/>
        <w:gridCol w:w="40"/>
        <w:gridCol w:w="44"/>
        <w:gridCol w:w="6"/>
        <w:gridCol w:w="236"/>
        <w:gridCol w:w="236"/>
        <w:gridCol w:w="236"/>
        <w:gridCol w:w="236"/>
        <w:gridCol w:w="86"/>
        <w:gridCol w:w="150"/>
        <w:gridCol w:w="240"/>
        <w:gridCol w:w="236"/>
        <w:gridCol w:w="239"/>
        <w:gridCol w:w="236"/>
        <w:gridCol w:w="236"/>
        <w:gridCol w:w="103"/>
        <w:gridCol w:w="8"/>
        <w:gridCol w:w="125"/>
        <w:gridCol w:w="1407"/>
        <w:gridCol w:w="103"/>
        <w:gridCol w:w="337"/>
        <w:gridCol w:w="1222"/>
        <w:gridCol w:w="418"/>
        <w:gridCol w:w="880"/>
        <w:gridCol w:w="858"/>
        <w:gridCol w:w="2101"/>
      </w:tblGrid>
      <w:tr w:rsidR="00930447" w:rsidRPr="00487CC5" w:rsidTr="00BF2F87">
        <w:trPr>
          <w:gridBefore w:val="1"/>
          <w:gridAfter w:val="8"/>
          <w:wBefore w:w="38" w:type="dxa"/>
          <w:wAfter w:w="7326" w:type="dxa"/>
          <w:trHeight w:val="281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447" w:rsidRPr="00487CC5" w:rsidRDefault="00930447" w:rsidP="00BF2F87">
            <w:pPr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纳税人识别号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930447" w:rsidRPr="00487CC5" w:rsidTr="00BF2F8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470"/>
        </w:trPr>
        <w:tc>
          <w:tcPr>
            <w:tcW w:w="1564" w:type="dxa"/>
            <w:gridSpan w:val="3"/>
            <w:vMerge w:val="restart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纳税人信息</w:t>
            </w:r>
          </w:p>
        </w:tc>
        <w:tc>
          <w:tcPr>
            <w:tcW w:w="2074" w:type="dxa"/>
            <w:gridSpan w:val="11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4163" w:type="dxa"/>
            <w:gridSpan w:val="18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816" w:type="dxa"/>
            <w:gridSpan w:val="6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□单位</w:t>
            </w:r>
            <w:r w:rsidRPr="00487CC5">
              <w:rPr>
                <w:rFonts w:ascii="宋体" w:eastAsia="宋体" w:hAnsi="宋体"/>
                <w:kern w:val="0"/>
                <w:sz w:val="21"/>
                <w:szCs w:val="21"/>
              </w:rPr>
              <w:t xml:space="preserve">       </w:t>
            </w: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□个人</w:t>
            </w:r>
          </w:p>
        </w:tc>
      </w:tr>
      <w:tr w:rsidR="00930447" w:rsidRPr="00487CC5" w:rsidTr="00BF2F8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444"/>
        </w:trPr>
        <w:tc>
          <w:tcPr>
            <w:tcW w:w="1564" w:type="dxa"/>
            <w:gridSpan w:val="3"/>
            <w:vMerge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074" w:type="dxa"/>
            <w:gridSpan w:val="11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登记注册类型</w:t>
            </w:r>
          </w:p>
        </w:tc>
        <w:tc>
          <w:tcPr>
            <w:tcW w:w="2528" w:type="dxa"/>
            <w:gridSpan w:val="15"/>
            <w:tcBorders>
              <w:right w:val="single" w:sz="4" w:space="0" w:color="auto"/>
            </w:tcBorders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</w:tcBorders>
            <w:vAlign w:val="center"/>
          </w:tcPr>
          <w:p w:rsidR="00930447" w:rsidRPr="00487CC5" w:rsidRDefault="00930447" w:rsidP="00BF2F87">
            <w:pPr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所属行业</w:t>
            </w:r>
          </w:p>
        </w:tc>
        <w:tc>
          <w:tcPr>
            <w:tcW w:w="5816" w:type="dxa"/>
            <w:gridSpan w:val="6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930447" w:rsidRPr="00487CC5" w:rsidTr="00BF2F8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476"/>
        </w:trPr>
        <w:tc>
          <w:tcPr>
            <w:tcW w:w="1564" w:type="dxa"/>
            <w:gridSpan w:val="3"/>
            <w:vMerge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074" w:type="dxa"/>
            <w:gridSpan w:val="11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身份证件类型</w:t>
            </w:r>
          </w:p>
        </w:tc>
        <w:tc>
          <w:tcPr>
            <w:tcW w:w="2520" w:type="dxa"/>
            <w:gridSpan w:val="14"/>
            <w:tcBorders>
              <w:right w:val="single" w:sz="4" w:space="0" w:color="auto"/>
            </w:tcBorders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643" w:type="dxa"/>
            <w:gridSpan w:val="4"/>
            <w:tcBorders>
              <w:left w:val="single" w:sz="4" w:space="0" w:color="auto"/>
            </w:tcBorders>
            <w:vAlign w:val="center"/>
          </w:tcPr>
          <w:p w:rsidR="00930447" w:rsidRPr="00487CC5" w:rsidRDefault="00930447" w:rsidP="00BF2F87">
            <w:pPr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身份证件号码</w:t>
            </w:r>
          </w:p>
        </w:tc>
        <w:tc>
          <w:tcPr>
            <w:tcW w:w="5816" w:type="dxa"/>
            <w:gridSpan w:val="6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930447" w:rsidRPr="00487CC5" w:rsidTr="00BF2F8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476"/>
        </w:trPr>
        <w:tc>
          <w:tcPr>
            <w:tcW w:w="1564" w:type="dxa"/>
            <w:gridSpan w:val="3"/>
            <w:vMerge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074" w:type="dxa"/>
            <w:gridSpan w:val="11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9979" w:type="dxa"/>
            <w:gridSpan w:val="24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930447" w:rsidRPr="00487CC5" w:rsidTr="00BF2F8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470"/>
        </w:trPr>
        <w:tc>
          <w:tcPr>
            <w:tcW w:w="1564" w:type="dxa"/>
            <w:gridSpan w:val="3"/>
            <w:vMerge w:val="restart"/>
            <w:vAlign w:val="center"/>
          </w:tcPr>
          <w:p w:rsidR="00930447" w:rsidRPr="00487CC5" w:rsidRDefault="00930447" w:rsidP="00BF2F87">
            <w:pPr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应税凭证</w:t>
            </w:r>
          </w:p>
        </w:tc>
        <w:tc>
          <w:tcPr>
            <w:tcW w:w="1134" w:type="dxa"/>
            <w:gridSpan w:val="5"/>
            <w:vMerge w:val="restart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计税金额或件数</w:t>
            </w:r>
          </w:p>
        </w:tc>
        <w:tc>
          <w:tcPr>
            <w:tcW w:w="2020" w:type="dxa"/>
            <w:gridSpan w:val="13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核定征收</w:t>
            </w:r>
          </w:p>
        </w:tc>
        <w:tc>
          <w:tcPr>
            <w:tcW w:w="1440" w:type="dxa"/>
            <w:gridSpan w:val="7"/>
            <w:vMerge w:val="restart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适用</w:t>
            </w:r>
          </w:p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税率</w:t>
            </w:r>
          </w:p>
        </w:tc>
        <w:tc>
          <w:tcPr>
            <w:tcW w:w="1980" w:type="dxa"/>
            <w:gridSpan w:val="5"/>
            <w:vMerge w:val="restart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本期应纳税额</w:t>
            </w:r>
          </w:p>
        </w:tc>
        <w:tc>
          <w:tcPr>
            <w:tcW w:w="1222" w:type="dxa"/>
            <w:vMerge w:val="restart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本期已缴税额</w:t>
            </w:r>
          </w:p>
        </w:tc>
        <w:tc>
          <w:tcPr>
            <w:tcW w:w="2156" w:type="dxa"/>
            <w:gridSpan w:val="3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本期减免税额</w:t>
            </w:r>
          </w:p>
        </w:tc>
        <w:tc>
          <w:tcPr>
            <w:tcW w:w="2101" w:type="dxa"/>
            <w:vMerge w:val="restart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本期应补（退）税额</w:t>
            </w:r>
          </w:p>
        </w:tc>
      </w:tr>
      <w:tr w:rsidR="00930447" w:rsidRPr="00487CC5" w:rsidTr="006B25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894"/>
        </w:trPr>
        <w:tc>
          <w:tcPr>
            <w:tcW w:w="1564" w:type="dxa"/>
            <w:gridSpan w:val="3"/>
            <w:vMerge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984" w:type="dxa"/>
            <w:gridSpan w:val="7"/>
            <w:vAlign w:val="center"/>
          </w:tcPr>
          <w:p w:rsidR="00930447" w:rsidRPr="00487CC5" w:rsidRDefault="00930447" w:rsidP="00BF2F87">
            <w:pPr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核定依据</w:t>
            </w:r>
          </w:p>
        </w:tc>
        <w:tc>
          <w:tcPr>
            <w:tcW w:w="1036" w:type="dxa"/>
            <w:gridSpan w:val="6"/>
            <w:vAlign w:val="center"/>
          </w:tcPr>
          <w:p w:rsidR="00930447" w:rsidRPr="00487CC5" w:rsidRDefault="00930447" w:rsidP="00BF2F87">
            <w:pPr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核定比例</w:t>
            </w:r>
          </w:p>
        </w:tc>
        <w:tc>
          <w:tcPr>
            <w:tcW w:w="1440" w:type="dxa"/>
            <w:gridSpan w:val="7"/>
            <w:vMerge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gridSpan w:val="5"/>
            <w:vMerge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22" w:type="dxa"/>
            <w:vMerge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930447" w:rsidRDefault="00930447" w:rsidP="00BF2F87">
            <w:pPr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减免性质</w:t>
            </w:r>
          </w:p>
          <w:p w:rsidR="00930447" w:rsidRPr="00487CC5" w:rsidRDefault="00930447" w:rsidP="00BF2F87">
            <w:pPr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代码</w:t>
            </w:r>
          </w:p>
        </w:tc>
        <w:tc>
          <w:tcPr>
            <w:tcW w:w="858" w:type="dxa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减免额</w:t>
            </w:r>
          </w:p>
        </w:tc>
        <w:tc>
          <w:tcPr>
            <w:tcW w:w="2101" w:type="dxa"/>
            <w:vMerge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930447" w:rsidRPr="00487CC5" w:rsidTr="00BF2F8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539"/>
        </w:trPr>
        <w:tc>
          <w:tcPr>
            <w:tcW w:w="1564" w:type="dxa"/>
            <w:gridSpan w:val="3"/>
            <w:vMerge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984" w:type="dxa"/>
            <w:gridSpan w:val="7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036" w:type="dxa"/>
            <w:gridSpan w:val="6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440" w:type="dxa"/>
            <w:gridSpan w:val="7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980" w:type="dxa"/>
            <w:gridSpan w:val="5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/>
                <w:kern w:val="0"/>
                <w:sz w:val="21"/>
                <w:szCs w:val="21"/>
              </w:rPr>
              <w:t>5</w:t>
            </w: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＝</w:t>
            </w:r>
            <w:r w:rsidRPr="00487CC5">
              <w:rPr>
                <w:rFonts w:ascii="宋体" w:eastAsia="宋体" w:hAnsi="宋体"/>
                <w:kern w:val="0"/>
                <w:sz w:val="21"/>
                <w:szCs w:val="21"/>
              </w:rPr>
              <w:t>1</w:t>
            </w: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×</w:t>
            </w:r>
            <w:r w:rsidRPr="00487CC5">
              <w:rPr>
                <w:rFonts w:ascii="宋体" w:eastAsia="宋体" w:hAnsi="宋体"/>
                <w:kern w:val="0"/>
                <w:sz w:val="21"/>
                <w:szCs w:val="21"/>
              </w:rPr>
              <w:t>4+2</w:t>
            </w: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×</w:t>
            </w:r>
            <w:r w:rsidRPr="00487CC5">
              <w:rPr>
                <w:rFonts w:ascii="宋体" w:eastAsia="宋体" w:hAnsi="宋体"/>
                <w:kern w:val="0"/>
                <w:sz w:val="21"/>
                <w:szCs w:val="21"/>
              </w:rPr>
              <w:t>3</w:t>
            </w: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×</w:t>
            </w:r>
            <w:r w:rsidRPr="00487CC5">
              <w:rPr>
                <w:rFonts w:ascii="宋体" w:eastAsia="宋体" w:hAnsi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222" w:type="dxa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298" w:type="dxa"/>
            <w:gridSpan w:val="2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858" w:type="dxa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2101" w:type="dxa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/>
                <w:kern w:val="0"/>
                <w:sz w:val="21"/>
                <w:szCs w:val="21"/>
              </w:rPr>
              <w:t>9</w:t>
            </w: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＝</w:t>
            </w:r>
            <w:r w:rsidRPr="00487CC5">
              <w:rPr>
                <w:rFonts w:ascii="宋体" w:eastAsia="宋体" w:hAnsi="宋体"/>
                <w:kern w:val="0"/>
                <w:sz w:val="21"/>
                <w:szCs w:val="21"/>
              </w:rPr>
              <w:t>5</w:t>
            </w: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－</w:t>
            </w:r>
            <w:r w:rsidRPr="00487CC5">
              <w:rPr>
                <w:rFonts w:ascii="宋体" w:eastAsia="宋体" w:hAnsi="宋体"/>
                <w:kern w:val="0"/>
                <w:sz w:val="21"/>
                <w:szCs w:val="21"/>
              </w:rPr>
              <w:t>6</w:t>
            </w: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－</w:t>
            </w:r>
            <w:r w:rsidRPr="00487CC5">
              <w:rPr>
                <w:rFonts w:ascii="宋体" w:eastAsia="宋体" w:hAnsi="宋体"/>
                <w:kern w:val="0"/>
                <w:sz w:val="21"/>
                <w:szCs w:val="21"/>
              </w:rPr>
              <w:t>8</w:t>
            </w:r>
          </w:p>
        </w:tc>
      </w:tr>
      <w:tr w:rsidR="00930447" w:rsidRPr="00487CC5" w:rsidTr="00BF2F8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1564" w:type="dxa"/>
            <w:gridSpan w:val="3"/>
            <w:vAlign w:val="center"/>
          </w:tcPr>
          <w:p w:rsidR="00930447" w:rsidRPr="00487CC5" w:rsidRDefault="00930447" w:rsidP="00BF2F87">
            <w:pPr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购销合同</w:t>
            </w:r>
          </w:p>
        </w:tc>
        <w:tc>
          <w:tcPr>
            <w:tcW w:w="1134" w:type="dxa"/>
            <w:gridSpan w:val="5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984" w:type="dxa"/>
            <w:gridSpan w:val="7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gridSpan w:val="6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cs="宋体"/>
                <w:kern w:val="0"/>
                <w:sz w:val="21"/>
                <w:szCs w:val="21"/>
              </w:rPr>
              <w:t>0</w:t>
            </w:r>
            <w:r w:rsidRPr="00487C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．</w:t>
            </w:r>
            <w:r w:rsidRPr="00487CC5">
              <w:rPr>
                <w:rFonts w:ascii="宋体" w:eastAsia="宋体" w:hAnsi="宋体" w:cs="宋体"/>
                <w:kern w:val="0"/>
                <w:sz w:val="21"/>
                <w:szCs w:val="21"/>
              </w:rPr>
              <w:t>3</w:t>
            </w: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‰</w:t>
            </w:r>
          </w:p>
        </w:tc>
        <w:tc>
          <w:tcPr>
            <w:tcW w:w="1980" w:type="dxa"/>
            <w:gridSpan w:val="5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101" w:type="dxa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930447" w:rsidRPr="00487CC5" w:rsidTr="00BF2F8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1564" w:type="dxa"/>
            <w:gridSpan w:val="3"/>
            <w:vAlign w:val="center"/>
          </w:tcPr>
          <w:p w:rsidR="00930447" w:rsidRPr="00487CC5" w:rsidRDefault="00930447" w:rsidP="00BF2F87">
            <w:pPr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加工承揽合同</w:t>
            </w:r>
          </w:p>
        </w:tc>
        <w:tc>
          <w:tcPr>
            <w:tcW w:w="1134" w:type="dxa"/>
            <w:gridSpan w:val="5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984" w:type="dxa"/>
            <w:gridSpan w:val="7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gridSpan w:val="6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cs="宋体"/>
                <w:kern w:val="0"/>
                <w:sz w:val="21"/>
                <w:szCs w:val="21"/>
              </w:rPr>
              <w:t>0</w:t>
            </w:r>
            <w:r w:rsidRPr="00487C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．</w:t>
            </w:r>
            <w:r w:rsidRPr="00487CC5">
              <w:rPr>
                <w:rFonts w:ascii="宋体" w:eastAsia="宋体" w:hAnsi="宋体" w:cs="宋体"/>
                <w:kern w:val="0"/>
                <w:sz w:val="21"/>
                <w:szCs w:val="21"/>
              </w:rPr>
              <w:t>5</w:t>
            </w: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‰</w:t>
            </w:r>
          </w:p>
        </w:tc>
        <w:tc>
          <w:tcPr>
            <w:tcW w:w="1980" w:type="dxa"/>
            <w:gridSpan w:val="5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101" w:type="dxa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930447" w:rsidRPr="00487CC5" w:rsidTr="00A03D0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506"/>
        </w:trPr>
        <w:tc>
          <w:tcPr>
            <w:tcW w:w="1564" w:type="dxa"/>
            <w:gridSpan w:val="3"/>
            <w:vAlign w:val="center"/>
          </w:tcPr>
          <w:p w:rsidR="00930447" w:rsidRPr="00487CC5" w:rsidRDefault="00930447" w:rsidP="00BF2F87">
            <w:pPr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建设工程勘察设计合同</w:t>
            </w:r>
          </w:p>
        </w:tc>
        <w:tc>
          <w:tcPr>
            <w:tcW w:w="1134" w:type="dxa"/>
            <w:gridSpan w:val="5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984" w:type="dxa"/>
            <w:gridSpan w:val="7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gridSpan w:val="6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cs="宋体"/>
                <w:kern w:val="0"/>
                <w:sz w:val="21"/>
                <w:szCs w:val="21"/>
              </w:rPr>
              <w:t>0</w:t>
            </w:r>
            <w:r w:rsidRPr="00487C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．</w:t>
            </w:r>
            <w:r w:rsidRPr="00487CC5">
              <w:rPr>
                <w:rFonts w:ascii="宋体" w:eastAsia="宋体" w:hAnsi="宋体" w:cs="宋体"/>
                <w:kern w:val="0"/>
                <w:sz w:val="21"/>
                <w:szCs w:val="21"/>
              </w:rPr>
              <w:t>5</w:t>
            </w: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‰</w:t>
            </w:r>
          </w:p>
        </w:tc>
        <w:tc>
          <w:tcPr>
            <w:tcW w:w="1980" w:type="dxa"/>
            <w:gridSpan w:val="5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101" w:type="dxa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930447" w:rsidRPr="00487CC5" w:rsidTr="00BF2F8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1564" w:type="dxa"/>
            <w:gridSpan w:val="3"/>
            <w:vAlign w:val="center"/>
          </w:tcPr>
          <w:p w:rsidR="00930447" w:rsidRPr="00487CC5" w:rsidRDefault="00930447" w:rsidP="00BF2F87">
            <w:pPr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建筑安装工程承包合同</w:t>
            </w:r>
          </w:p>
        </w:tc>
        <w:tc>
          <w:tcPr>
            <w:tcW w:w="1134" w:type="dxa"/>
            <w:gridSpan w:val="5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984" w:type="dxa"/>
            <w:gridSpan w:val="7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gridSpan w:val="6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cs="宋体"/>
                <w:kern w:val="0"/>
                <w:sz w:val="21"/>
                <w:szCs w:val="21"/>
              </w:rPr>
              <w:t>0</w:t>
            </w:r>
            <w:r w:rsidRPr="00487C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．</w:t>
            </w:r>
            <w:r w:rsidRPr="00487CC5">
              <w:rPr>
                <w:rFonts w:ascii="宋体" w:eastAsia="宋体" w:hAnsi="宋体" w:cs="宋体"/>
                <w:kern w:val="0"/>
                <w:sz w:val="21"/>
                <w:szCs w:val="21"/>
              </w:rPr>
              <w:t>3</w:t>
            </w: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‰</w:t>
            </w:r>
          </w:p>
        </w:tc>
        <w:tc>
          <w:tcPr>
            <w:tcW w:w="1980" w:type="dxa"/>
            <w:gridSpan w:val="5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101" w:type="dxa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930447" w:rsidRPr="00487CC5" w:rsidTr="00BF2F8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1564" w:type="dxa"/>
            <w:gridSpan w:val="3"/>
            <w:vAlign w:val="center"/>
          </w:tcPr>
          <w:p w:rsidR="00930447" w:rsidRPr="00487CC5" w:rsidRDefault="00930447" w:rsidP="00BF2F87">
            <w:pPr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财产租赁合同</w:t>
            </w:r>
          </w:p>
        </w:tc>
        <w:tc>
          <w:tcPr>
            <w:tcW w:w="1134" w:type="dxa"/>
            <w:gridSpan w:val="5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984" w:type="dxa"/>
            <w:gridSpan w:val="7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gridSpan w:val="6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cs="宋体"/>
                <w:kern w:val="0"/>
                <w:sz w:val="21"/>
                <w:szCs w:val="21"/>
              </w:rPr>
              <w:t>1</w:t>
            </w: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‰</w:t>
            </w:r>
          </w:p>
        </w:tc>
        <w:tc>
          <w:tcPr>
            <w:tcW w:w="1980" w:type="dxa"/>
            <w:gridSpan w:val="5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101" w:type="dxa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930447" w:rsidRPr="00487CC5" w:rsidTr="00BF2F8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1564" w:type="dxa"/>
            <w:gridSpan w:val="3"/>
            <w:vAlign w:val="center"/>
          </w:tcPr>
          <w:p w:rsidR="00930447" w:rsidRPr="00487CC5" w:rsidRDefault="00930447" w:rsidP="00BF2F87">
            <w:pPr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货物运输合同</w:t>
            </w:r>
          </w:p>
        </w:tc>
        <w:tc>
          <w:tcPr>
            <w:tcW w:w="1134" w:type="dxa"/>
            <w:gridSpan w:val="5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984" w:type="dxa"/>
            <w:gridSpan w:val="7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gridSpan w:val="6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cs="宋体"/>
                <w:kern w:val="0"/>
                <w:sz w:val="21"/>
                <w:szCs w:val="21"/>
              </w:rPr>
              <w:t>0</w:t>
            </w:r>
            <w:r w:rsidRPr="00487C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．</w:t>
            </w:r>
            <w:r w:rsidRPr="00487CC5">
              <w:rPr>
                <w:rFonts w:ascii="宋体" w:eastAsia="宋体" w:hAnsi="宋体" w:cs="宋体"/>
                <w:kern w:val="0"/>
                <w:sz w:val="21"/>
                <w:szCs w:val="21"/>
              </w:rPr>
              <w:t>5</w:t>
            </w: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‰</w:t>
            </w:r>
          </w:p>
        </w:tc>
        <w:tc>
          <w:tcPr>
            <w:tcW w:w="1980" w:type="dxa"/>
            <w:gridSpan w:val="5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101" w:type="dxa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930447" w:rsidRPr="00487CC5" w:rsidTr="00BF2F8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1564" w:type="dxa"/>
            <w:gridSpan w:val="3"/>
            <w:vAlign w:val="center"/>
          </w:tcPr>
          <w:p w:rsidR="00930447" w:rsidRPr="00487CC5" w:rsidRDefault="00930447" w:rsidP="00BF2F87">
            <w:pPr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仓储保管合同</w:t>
            </w:r>
          </w:p>
        </w:tc>
        <w:tc>
          <w:tcPr>
            <w:tcW w:w="1134" w:type="dxa"/>
            <w:gridSpan w:val="5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984" w:type="dxa"/>
            <w:gridSpan w:val="7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gridSpan w:val="6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cs="宋体"/>
                <w:kern w:val="0"/>
                <w:sz w:val="21"/>
                <w:szCs w:val="21"/>
              </w:rPr>
              <w:t>1</w:t>
            </w: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‰</w:t>
            </w:r>
          </w:p>
        </w:tc>
        <w:tc>
          <w:tcPr>
            <w:tcW w:w="1980" w:type="dxa"/>
            <w:gridSpan w:val="5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101" w:type="dxa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930447" w:rsidRPr="00487CC5" w:rsidTr="00BF2F8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1564" w:type="dxa"/>
            <w:gridSpan w:val="3"/>
            <w:vAlign w:val="center"/>
          </w:tcPr>
          <w:p w:rsidR="00930447" w:rsidRPr="00487CC5" w:rsidRDefault="00930447" w:rsidP="00BF2F87">
            <w:pPr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借款合同</w:t>
            </w:r>
          </w:p>
        </w:tc>
        <w:tc>
          <w:tcPr>
            <w:tcW w:w="1134" w:type="dxa"/>
            <w:gridSpan w:val="5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984" w:type="dxa"/>
            <w:gridSpan w:val="7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gridSpan w:val="6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cs="宋体"/>
                <w:kern w:val="0"/>
                <w:sz w:val="21"/>
                <w:szCs w:val="21"/>
              </w:rPr>
              <w:t>0</w:t>
            </w:r>
            <w:r w:rsidRPr="00487C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．</w:t>
            </w:r>
            <w:r w:rsidRPr="00487CC5">
              <w:rPr>
                <w:rFonts w:ascii="宋体" w:eastAsia="宋体" w:hAnsi="宋体" w:cs="宋体"/>
                <w:kern w:val="0"/>
                <w:sz w:val="21"/>
                <w:szCs w:val="21"/>
              </w:rPr>
              <w:t>05</w:t>
            </w: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‰</w:t>
            </w:r>
          </w:p>
        </w:tc>
        <w:tc>
          <w:tcPr>
            <w:tcW w:w="1980" w:type="dxa"/>
            <w:gridSpan w:val="5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101" w:type="dxa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930447" w:rsidRPr="00487CC5" w:rsidTr="00BF2F8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1564" w:type="dxa"/>
            <w:gridSpan w:val="3"/>
            <w:vAlign w:val="center"/>
          </w:tcPr>
          <w:p w:rsidR="00930447" w:rsidRPr="00487CC5" w:rsidRDefault="00930447" w:rsidP="00BF2F87">
            <w:pPr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财产保险合同</w:t>
            </w:r>
          </w:p>
        </w:tc>
        <w:tc>
          <w:tcPr>
            <w:tcW w:w="1134" w:type="dxa"/>
            <w:gridSpan w:val="5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984" w:type="dxa"/>
            <w:gridSpan w:val="7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gridSpan w:val="6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cs="宋体"/>
                <w:kern w:val="0"/>
                <w:sz w:val="21"/>
                <w:szCs w:val="21"/>
              </w:rPr>
              <w:t>1</w:t>
            </w: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‰</w:t>
            </w:r>
          </w:p>
        </w:tc>
        <w:tc>
          <w:tcPr>
            <w:tcW w:w="1980" w:type="dxa"/>
            <w:gridSpan w:val="5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101" w:type="dxa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930447" w:rsidRPr="00487CC5" w:rsidTr="00BF2F8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1564" w:type="dxa"/>
            <w:gridSpan w:val="3"/>
            <w:vAlign w:val="center"/>
          </w:tcPr>
          <w:p w:rsidR="00930447" w:rsidRPr="00487CC5" w:rsidRDefault="00930447" w:rsidP="00BF2F87">
            <w:pPr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技术合同</w:t>
            </w:r>
          </w:p>
        </w:tc>
        <w:tc>
          <w:tcPr>
            <w:tcW w:w="1134" w:type="dxa"/>
            <w:gridSpan w:val="5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984" w:type="dxa"/>
            <w:gridSpan w:val="7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gridSpan w:val="6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cs="宋体"/>
                <w:kern w:val="0"/>
                <w:sz w:val="21"/>
                <w:szCs w:val="21"/>
              </w:rPr>
              <w:t>0</w:t>
            </w:r>
            <w:r w:rsidRPr="00487C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．</w:t>
            </w:r>
            <w:r w:rsidRPr="00487CC5">
              <w:rPr>
                <w:rFonts w:ascii="宋体" w:eastAsia="宋体" w:hAnsi="宋体" w:cs="宋体"/>
                <w:kern w:val="0"/>
                <w:sz w:val="21"/>
                <w:szCs w:val="21"/>
              </w:rPr>
              <w:t>3</w:t>
            </w: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‰</w:t>
            </w:r>
          </w:p>
        </w:tc>
        <w:tc>
          <w:tcPr>
            <w:tcW w:w="1980" w:type="dxa"/>
            <w:gridSpan w:val="5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101" w:type="dxa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930447" w:rsidRPr="00487CC5" w:rsidTr="00BF2F8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1564" w:type="dxa"/>
            <w:gridSpan w:val="3"/>
            <w:vAlign w:val="center"/>
          </w:tcPr>
          <w:p w:rsidR="00930447" w:rsidRPr="00487CC5" w:rsidRDefault="00930447" w:rsidP="00BF2F87">
            <w:pPr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产权转移书据</w:t>
            </w:r>
          </w:p>
        </w:tc>
        <w:tc>
          <w:tcPr>
            <w:tcW w:w="1134" w:type="dxa"/>
            <w:gridSpan w:val="5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984" w:type="dxa"/>
            <w:gridSpan w:val="7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gridSpan w:val="6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cs="宋体"/>
                <w:kern w:val="0"/>
                <w:sz w:val="21"/>
                <w:szCs w:val="21"/>
              </w:rPr>
              <w:t>0</w:t>
            </w:r>
            <w:r w:rsidRPr="00487C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．</w:t>
            </w:r>
            <w:r w:rsidRPr="00487CC5">
              <w:rPr>
                <w:rFonts w:ascii="宋体" w:eastAsia="宋体" w:hAnsi="宋体" w:cs="宋体"/>
                <w:kern w:val="0"/>
                <w:sz w:val="21"/>
                <w:szCs w:val="21"/>
              </w:rPr>
              <w:t>5</w:t>
            </w: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‰</w:t>
            </w:r>
          </w:p>
        </w:tc>
        <w:tc>
          <w:tcPr>
            <w:tcW w:w="1980" w:type="dxa"/>
            <w:gridSpan w:val="5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101" w:type="dxa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930447" w:rsidRPr="00487CC5" w:rsidTr="00BF2F8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1564" w:type="dxa"/>
            <w:gridSpan w:val="3"/>
            <w:vAlign w:val="center"/>
          </w:tcPr>
          <w:p w:rsidR="00930447" w:rsidRPr="00487CC5" w:rsidRDefault="00930447" w:rsidP="00BF2F87">
            <w:pPr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营业帐簿</w:t>
            </w:r>
            <w:r w:rsidRPr="00487CC5">
              <w:rPr>
                <w:rFonts w:ascii="宋体" w:eastAsia="宋体" w:hAnsi="宋体"/>
                <w:kern w:val="0"/>
                <w:sz w:val="21"/>
                <w:szCs w:val="21"/>
              </w:rPr>
              <w:t xml:space="preserve"> </w:t>
            </w: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（记载资金的帐簿）</w:t>
            </w:r>
          </w:p>
        </w:tc>
        <w:tc>
          <w:tcPr>
            <w:tcW w:w="1134" w:type="dxa"/>
            <w:gridSpan w:val="5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984" w:type="dxa"/>
            <w:gridSpan w:val="7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1036" w:type="dxa"/>
            <w:gridSpan w:val="6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cs="宋体"/>
                <w:kern w:val="0"/>
                <w:sz w:val="21"/>
                <w:szCs w:val="21"/>
              </w:rPr>
              <w:t>0</w:t>
            </w:r>
            <w:r w:rsidRPr="00487C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．</w:t>
            </w:r>
            <w:r w:rsidRPr="00487CC5">
              <w:rPr>
                <w:rFonts w:ascii="宋体" w:eastAsia="宋体" w:hAnsi="宋体" w:cs="宋体"/>
                <w:kern w:val="0"/>
                <w:sz w:val="21"/>
                <w:szCs w:val="21"/>
              </w:rPr>
              <w:t>5</w:t>
            </w: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‰</w:t>
            </w:r>
          </w:p>
        </w:tc>
        <w:tc>
          <w:tcPr>
            <w:tcW w:w="1980" w:type="dxa"/>
            <w:gridSpan w:val="5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101" w:type="dxa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930447" w:rsidRPr="00487CC5" w:rsidTr="00BF2F8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1564" w:type="dxa"/>
            <w:gridSpan w:val="3"/>
            <w:vAlign w:val="center"/>
          </w:tcPr>
          <w:p w:rsidR="00930447" w:rsidRPr="00487CC5" w:rsidRDefault="00930447" w:rsidP="00BF2F87">
            <w:pPr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营业帐簿</w:t>
            </w:r>
            <w:r w:rsidRPr="00487CC5">
              <w:rPr>
                <w:rFonts w:ascii="宋体" w:eastAsia="宋体" w:hAnsi="宋体"/>
                <w:kern w:val="0"/>
                <w:sz w:val="21"/>
                <w:szCs w:val="21"/>
              </w:rPr>
              <w:t xml:space="preserve"> </w:t>
            </w: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（其他帐簿）</w:t>
            </w:r>
          </w:p>
        </w:tc>
        <w:tc>
          <w:tcPr>
            <w:tcW w:w="1134" w:type="dxa"/>
            <w:gridSpan w:val="5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984" w:type="dxa"/>
            <w:gridSpan w:val="7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1036" w:type="dxa"/>
            <w:gridSpan w:val="6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980" w:type="dxa"/>
            <w:gridSpan w:val="5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101" w:type="dxa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930447" w:rsidRPr="00487CC5" w:rsidTr="00BF2F8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1564" w:type="dxa"/>
            <w:gridSpan w:val="3"/>
            <w:vAlign w:val="center"/>
          </w:tcPr>
          <w:p w:rsidR="00930447" w:rsidRPr="00487CC5" w:rsidRDefault="00930447" w:rsidP="00BF2F87">
            <w:pPr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hint="eastAsia"/>
                <w:kern w:val="0"/>
                <w:sz w:val="21"/>
                <w:szCs w:val="21"/>
              </w:rPr>
              <w:t>权利、许可证照</w:t>
            </w:r>
          </w:p>
        </w:tc>
        <w:tc>
          <w:tcPr>
            <w:tcW w:w="1134" w:type="dxa"/>
            <w:gridSpan w:val="5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984" w:type="dxa"/>
            <w:gridSpan w:val="7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1036" w:type="dxa"/>
            <w:gridSpan w:val="6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980" w:type="dxa"/>
            <w:gridSpan w:val="5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101" w:type="dxa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930447" w:rsidRPr="00487CC5" w:rsidTr="00BF2F8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1564" w:type="dxa"/>
            <w:gridSpan w:val="3"/>
            <w:vAlign w:val="center"/>
          </w:tcPr>
          <w:p w:rsidR="00930447" w:rsidRPr="00487CC5" w:rsidRDefault="00930447" w:rsidP="00BF2F87">
            <w:pPr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合计</w:t>
            </w:r>
          </w:p>
        </w:tc>
        <w:tc>
          <w:tcPr>
            <w:tcW w:w="1134" w:type="dxa"/>
            <w:gridSpan w:val="5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984" w:type="dxa"/>
            <w:gridSpan w:val="7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1036" w:type="dxa"/>
            <w:gridSpan w:val="6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gridSpan w:val="7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1980" w:type="dxa"/>
            <w:gridSpan w:val="5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156" w:type="dxa"/>
            <w:gridSpan w:val="3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101" w:type="dxa"/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930447" w:rsidRPr="00487CC5" w:rsidTr="00BF2F87">
        <w:trPr>
          <w:trHeight w:val="456"/>
        </w:trPr>
        <w:tc>
          <w:tcPr>
            <w:tcW w:w="13617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以下由纳税人填写：</w:t>
            </w:r>
          </w:p>
        </w:tc>
      </w:tr>
      <w:tr w:rsidR="00930447" w:rsidRPr="00487CC5" w:rsidTr="00BF2F87">
        <w:trPr>
          <w:trHeight w:val="888"/>
        </w:trPr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0447" w:rsidRPr="00487CC5" w:rsidRDefault="00930447" w:rsidP="006B257D">
            <w:pPr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纳税人声明</w:t>
            </w:r>
          </w:p>
        </w:tc>
        <w:tc>
          <w:tcPr>
            <w:tcW w:w="12295" w:type="dxa"/>
            <w:gridSpan w:val="3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此纳税申报表是根据《中华人民共和国印花税暂行条例》和国家有关税收规定填报的，是真实的、可靠的、完整的。</w:t>
            </w:r>
          </w:p>
        </w:tc>
      </w:tr>
      <w:tr w:rsidR="00930447" w:rsidRPr="00487CC5" w:rsidTr="006B257D">
        <w:trPr>
          <w:trHeight w:val="456"/>
        </w:trPr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0447" w:rsidRPr="00487CC5" w:rsidRDefault="00930447" w:rsidP="006B257D">
            <w:pPr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纳税人签章</w:t>
            </w:r>
          </w:p>
        </w:tc>
        <w:tc>
          <w:tcPr>
            <w:tcW w:w="227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8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代理人签章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447" w:rsidRPr="00487CC5" w:rsidRDefault="00930447" w:rsidP="006B257D">
            <w:pPr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代理人身份证号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930447" w:rsidRPr="00487CC5" w:rsidTr="00BF2F87">
        <w:trPr>
          <w:trHeight w:val="456"/>
        </w:trPr>
        <w:tc>
          <w:tcPr>
            <w:tcW w:w="13617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以下由税务机关填写：</w:t>
            </w:r>
          </w:p>
        </w:tc>
      </w:tr>
      <w:tr w:rsidR="00930447" w:rsidRPr="00487CC5" w:rsidTr="006B257D">
        <w:trPr>
          <w:trHeight w:val="456"/>
        </w:trPr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受理人</w:t>
            </w:r>
          </w:p>
        </w:tc>
        <w:tc>
          <w:tcPr>
            <w:tcW w:w="227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8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受理日期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487C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 w:rsidRPr="00487CC5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487C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  <w:r w:rsidRPr="00487CC5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</w:t>
            </w:r>
            <w:r w:rsidRPr="00487C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日　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447" w:rsidRPr="00487CC5" w:rsidRDefault="00930447" w:rsidP="00930447">
            <w:pPr>
              <w:ind w:firstLineChars="50" w:firstLine="31680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受理税务机关签章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0447" w:rsidRPr="00487CC5" w:rsidRDefault="00930447" w:rsidP="00930447">
            <w:pPr>
              <w:ind w:firstLineChars="50" w:firstLine="31680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87C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930447" w:rsidRPr="00487CC5" w:rsidRDefault="00930447" w:rsidP="00930447">
      <w:pPr>
        <w:ind w:firstLineChars="150" w:firstLine="31680"/>
        <w:rPr>
          <w:rFonts w:ascii="宋体" w:eastAsia="宋体" w:hAnsi="宋体" w:cs="宋体"/>
          <w:kern w:val="0"/>
          <w:sz w:val="21"/>
          <w:szCs w:val="21"/>
        </w:rPr>
      </w:pPr>
      <w:r w:rsidRPr="00487CC5">
        <w:rPr>
          <w:rFonts w:ascii="宋体" w:eastAsia="宋体" w:hAnsi="宋体" w:cs="宋体" w:hint="eastAsia"/>
          <w:kern w:val="0"/>
          <w:sz w:val="21"/>
          <w:szCs w:val="21"/>
        </w:rPr>
        <w:t>本表一式两份，一份纳税人留存，一份税务机关留存。</w:t>
      </w:r>
    </w:p>
    <w:p w:rsidR="00930447" w:rsidRPr="00487CC5" w:rsidRDefault="00930447" w:rsidP="006B257D">
      <w:pPr>
        <w:ind w:firstLineChars="100" w:firstLine="31680"/>
        <w:jc w:val="left"/>
        <w:rPr>
          <w:rFonts w:ascii="宋体" w:eastAsia="宋体" w:hAnsi="宋体"/>
          <w:sz w:val="21"/>
          <w:szCs w:val="21"/>
        </w:rPr>
      </w:pPr>
      <w:r w:rsidRPr="00487CC5">
        <w:rPr>
          <w:rFonts w:ascii="宋体" w:eastAsia="宋体" w:hAnsi="宋体" w:cs="宋体" w:hint="eastAsia"/>
          <w:kern w:val="0"/>
          <w:sz w:val="21"/>
          <w:szCs w:val="21"/>
        </w:rPr>
        <w:t>减免性质代码：减免性质代码按照</w:t>
      </w:r>
      <w:r>
        <w:rPr>
          <w:rFonts w:ascii="宋体" w:eastAsia="宋体" w:hAnsi="宋体" w:cs="宋体" w:hint="eastAsia"/>
          <w:kern w:val="0"/>
          <w:sz w:val="21"/>
          <w:szCs w:val="21"/>
        </w:rPr>
        <w:t>税务机关最新制发的减免税政策代码表</w:t>
      </w:r>
      <w:r w:rsidRPr="00487CC5">
        <w:rPr>
          <w:rFonts w:ascii="宋体" w:eastAsia="宋体" w:hAnsi="宋体" w:cs="宋体" w:hint="eastAsia"/>
          <w:kern w:val="0"/>
          <w:sz w:val="21"/>
          <w:szCs w:val="21"/>
        </w:rPr>
        <w:t>中的最细项减免性质代码填报。</w:t>
      </w:r>
    </w:p>
    <w:p w:rsidR="00930447" w:rsidRPr="00F32A79" w:rsidRDefault="00930447"/>
    <w:sectPr w:rsidR="00930447" w:rsidRPr="00F32A79" w:rsidSect="00983E28">
      <w:pgSz w:w="16838" w:h="11906" w:orient="landscape"/>
      <w:pgMar w:top="1300" w:right="1440" w:bottom="1517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A79"/>
    <w:rsid w:val="00005B50"/>
    <w:rsid w:val="000143BE"/>
    <w:rsid w:val="0001579E"/>
    <w:rsid w:val="00047719"/>
    <w:rsid w:val="0007726A"/>
    <w:rsid w:val="000849C3"/>
    <w:rsid w:val="000B7BDF"/>
    <w:rsid w:val="000D545C"/>
    <w:rsid w:val="000E0C59"/>
    <w:rsid w:val="000F2316"/>
    <w:rsid w:val="000F4A65"/>
    <w:rsid w:val="00116E18"/>
    <w:rsid w:val="00130726"/>
    <w:rsid w:val="00147BE8"/>
    <w:rsid w:val="00153B75"/>
    <w:rsid w:val="0015565F"/>
    <w:rsid w:val="00161C72"/>
    <w:rsid w:val="001B4B14"/>
    <w:rsid w:val="001D2D63"/>
    <w:rsid w:val="001F16DC"/>
    <w:rsid w:val="0022754E"/>
    <w:rsid w:val="0025370D"/>
    <w:rsid w:val="0025700A"/>
    <w:rsid w:val="0027646A"/>
    <w:rsid w:val="0029764A"/>
    <w:rsid w:val="002C1E6F"/>
    <w:rsid w:val="002D748F"/>
    <w:rsid w:val="002E7AEC"/>
    <w:rsid w:val="002F5A78"/>
    <w:rsid w:val="00303D85"/>
    <w:rsid w:val="0032605F"/>
    <w:rsid w:val="0037035F"/>
    <w:rsid w:val="0039200B"/>
    <w:rsid w:val="00392AD7"/>
    <w:rsid w:val="003A4522"/>
    <w:rsid w:val="004031A4"/>
    <w:rsid w:val="0041100E"/>
    <w:rsid w:val="004120D0"/>
    <w:rsid w:val="004163C0"/>
    <w:rsid w:val="00463D13"/>
    <w:rsid w:val="00467AC0"/>
    <w:rsid w:val="00487CC5"/>
    <w:rsid w:val="004A2B90"/>
    <w:rsid w:val="004D01F7"/>
    <w:rsid w:val="004F0C0E"/>
    <w:rsid w:val="004F30BB"/>
    <w:rsid w:val="004F4238"/>
    <w:rsid w:val="00522430"/>
    <w:rsid w:val="00522DA4"/>
    <w:rsid w:val="0052410F"/>
    <w:rsid w:val="0055530D"/>
    <w:rsid w:val="005A7594"/>
    <w:rsid w:val="005D3A8C"/>
    <w:rsid w:val="005E247F"/>
    <w:rsid w:val="005F3330"/>
    <w:rsid w:val="00675C3E"/>
    <w:rsid w:val="00690471"/>
    <w:rsid w:val="006B257D"/>
    <w:rsid w:val="006B718B"/>
    <w:rsid w:val="006E3BE8"/>
    <w:rsid w:val="00751476"/>
    <w:rsid w:val="00764C4A"/>
    <w:rsid w:val="00776AC9"/>
    <w:rsid w:val="007A2583"/>
    <w:rsid w:val="007F49AD"/>
    <w:rsid w:val="00820BFF"/>
    <w:rsid w:val="00863525"/>
    <w:rsid w:val="00882224"/>
    <w:rsid w:val="0089287A"/>
    <w:rsid w:val="008E14B3"/>
    <w:rsid w:val="008E474C"/>
    <w:rsid w:val="009064E4"/>
    <w:rsid w:val="00924E75"/>
    <w:rsid w:val="009261B0"/>
    <w:rsid w:val="00930447"/>
    <w:rsid w:val="00934833"/>
    <w:rsid w:val="00935CB3"/>
    <w:rsid w:val="0094213D"/>
    <w:rsid w:val="00956605"/>
    <w:rsid w:val="0095711F"/>
    <w:rsid w:val="00957ED8"/>
    <w:rsid w:val="00983E28"/>
    <w:rsid w:val="009B4C41"/>
    <w:rsid w:val="009E004D"/>
    <w:rsid w:val="009F7748"/>
    <w:rsid w:val="00A026F6"/>
    <w:rsid w:val="00A03D02"/>
    <w:rsid w:val="00A253EC"/>
    <w:rsid w:val="00A35BC9"/>
    <w:rsid w:val="00A37172"/>
    <w:rsid w:val="00A57F3E"/>
    <w:rsid w:val="00A64F75"/>
    <w:rsid w:val="00A65D3E"/>
    <w:rsid w:val="00A66948"/>
    <w:rsid w:val="00AC15BA"/>
    <w:rsid w:val="00AE0C93"/>
    <w:rsid w:val="00AF0B89"/>
    <w:rsid w:val="00AF6ACA"/>
    <w:rsid w:val="00B01178"/>
    <w:rsid w:val="00B14086"/>
    <w:rsid w:val="00B33FEA"/>
    <w:rsid w:val="00B65EED"/>
    <w:rsid w:val="00BA1B3E"/>
    <w:rsid w:val="00BB084D"/>
    <w:rsid w:val="00BB3BFD"/>
    <w:rsid w:val="00BB564A"/>
    <w:rsid w:val="00BC3781"/>
    <w:rsid w:val="00BD4A2F"/>
    <w:rsid w:val="00BE78F6"/>
    <w:rsid w:val="00BE7B65"/>
    <w:rsid w:val="00BF2F87"/>
    <w:rsid w:val="00BF7A33"/>
    <w:rsid w:val="00C030E6"/>
    <w:rsid w:val="00C10973"/>
    <w:rsid w:val="00C13900"/>
    <w:rsid w:val="00C13DDC"/>
    <w:rsid w:val="00C173BD"/>
    <w:rsid w:val="00C27A27"/>
    <w:rsid w:val="00C539DC"/>
    <w:rsid w:val="00C77BCE"/>
    <w:rsid w:val="00C92EC1"/>
    <w:rsid w:val="00CB2599"/>
    <w:rsid w:val="00CF2AA5"/>
    <w:rsid w:val="00D072EA"/>
    <w:rsid w:val="00D15235"/>
    <w:rsid w:val="00D21A95"/>
    <w:rsid w:val="00D303E5"/>
    <w:rsid w:val="00D7008B"/>
    <w:rsid w:val="00D800FC"/>
    <w:rsid w:val="00D93D55"/>
    <w:rsid w:val="00E015FC"/>
    <w:rsid w:val="00E0559E"/>
    <w:rsid w:val="00E14BBC"/>
    <w:rsid w:val="00E14E12"/>
    <w:rsid w:val="00E62547"/>
    <w:rsid w:val="00E65C91"/>
    <w:rsid w:val="00E67F1A"/>
    <w:rsid w:val="00EA09D2"/>
    <w:rsid w:val="00EC6461"/>
    <w:rsid w:val="00EF0842"/>
    <w:rsid w:val="00F32A79"/>
    <w:rsid w:val="00F50FB7"/>
    <w:rsid w:val="00F8471E"/>
    <w:rsid w:val="00FB4757"/>
    <w:rsid w:val="00FC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A79"/>
    <w:pPr>
      <w:widowControl w:val="0"/>
      <w:jc w:val="both"/>
    </w:pPr>
    <w:rPr>
      <w:rFonts w:ascii="Times New Roman" w:eastAsia="仿宋" w:hAnsi="Times New Roman"/>
      <w:sz w:val="32"/>
      <w:szCs w:val="24"/>
    </w:rPr>
  </w:style>
  <w:style w:type="paragraph" w:styleId="Heading1">
    <w:name w:val="heading 1"/>
    <w:basedOn w:val="Title"/>
    <w:next w:val="Normal"/>
    <w:link w:val="Heading1Char"/>
    <w:uiPriority w:val="99"/>
    <w:qFormat/>
    <w:rsid w:val="00F32A79"/>
    <w:pPr>
      <w:keepNext/>
      <w:keepLines/>
      <w:spacing w:before="340" w:after="330" w:line="578" w:lineRule="auto"/>
    </w:pPr>
    <w:rPr>
      <w:rFonts w:ascii="Arial" w:eastAsia="华文中宋" w:hAnsi="Arial" w:cs="Arial"/>
      <w:b w:val="0"/>
      <w:bCs w:val="0"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2A79"/>
    <w:rPr>
      <w:rFonts w:ascii="Arial" w:eastAsia="华文中宋" w:hAnsi="Arial" w:cs="Arial"/>
      <w:kern w:val="44"/>
      <w:sz w:val="44"/>
      <w:szCs w:val="44"/>
    </w:rPr>
  </w:style>
  <w:style w:type="paragraph" w:styleId="Title">
    <w:name w:val="Title"/>
    <w:basedOn w:val="Normal"/>
    <w:next w:val="Normal"/>
    <w:link w:val="TitleChar"/>
    <w:uiPriority w:val="99"/>
    <w:qFormat/>
    <w:rsid w:val="00F32A79"/>
    <w:pPr>
      <w:spacing w:before="240" w:after="60"/>
      <w:jc w:val="center"/>
      <w:outlineLvl w:val="0"/>
    </w:pPr>
    <w:rPr>
      <w:rFonts w:ascii="Cambria" w:eastAsia="宋体" w:hAnsi="Cambria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32A79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129</Words>
  <Characters>738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钱伟锋</dc:creator>
  <cp:keywords/>
  <dc:description/>
  <cp:lastModifiedBy>王建南1468284348160</cp:lastModifiedBy>
  <cp:revision>4</cp:revision>
  <dcterms:created xsi:type="dcterms:W3CDTF">2016-07-14T07:50:00Z</dcterms:created>
  <dcterms:modified xsi:type="dcterms:W3CDTF">2016-07-14T08:47:00Z</dcterms:modified>
</cp:coreProperties>
</file>