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不征收耕地占用税证明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  ）地税不征（ ）号</w:t>
      </w:r>
    </w:p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357"/>
        <w:gridCol w:w="1273"/>
        <w:gridCol w:w="1416"/>
        <w:gridCol w:w="856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65" w:hRule="atLeas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占地人名称       </w:t>
            </w:r>
          </w:p>
        </w:tc>
        <w:tc>
          <w:tcPr>
            <w:tcW w:w="2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占用土地性质 </w:t>
            </w:r>
          </w:p>
        </w:tc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批准占地文号 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批准占地面积 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占地位置 </w:t>
            </w:r>
          </w:p>
        </w:tc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政策依据 </w:t>
            </w:r>
          </w:p>
        </w:tc>
        <w:tc>
          <w:tcPr>
            <w:tcW w:w="6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附报资料 </w:t>
            </w:r>
          </w:p>
        </w:tc>
        <w:tc>
          <w:tcPr>
            <w:tcW w:w="6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     月   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（主管税务机关章）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（该文件有效）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6F6D"/>
    <w:rsid w:val="225C6F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2018-04-23T02:48:00Z</dcterms:created>
  <dc:creator>Administrator</dc:creator>
  <cp:lastModifiedBy>Administrator</cp:lastModifiedBy>
  <dcterms:modified xsi:type="dcterms:W3CDTF">2018-04-23T02:50:59Z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